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1C" w:rsidRDefault="00F65F13" w:rsidP="002A2DF7">
      <w:pPr>
        <w:pStyle w:val="Heading1"/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194310</wp:posOffset>
            </wp:positionV>
            <wp:extent cx="885825" cy="916940"/>
            <wp:effectExtent l="0" t="0" r="0" b="0"/>
            <wp:wrapSquare wrapText="bothSides"/>
            <wp:docPr id="1" name="Picture 1" descr="G:\ACVS\ACVS IMAGES\ACVS Illustrator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CVS\ACVS IMAGES\ACVS Illustrator P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FCF" w:rsidRPr="0052290C" w:rsidRDefault="001B1012" w:rsidP="002A2DF7">
      <w:pPr>
        <w:pStyle w:val="Heading1"/>
        <w:spacing w:after="0"/>
        <w:rPr>
          <w:rFonts w:ascii="Calibri" w:hAnsi="Calibri" w:cs="Calibri"/>
        </w:rPr>
      </w:pPr>
      <w:r w:rsidRPr="0052290C">
        <w:rPr>
          <w:rFonts w:ascii="Calibri" w:hAnsi="Calibri" w:cs="Calibri"/>
        </w:rPr>
        <w:t>Arizona</w:t>
      </w:r>
      <w:r w:rsidR="00594FCF" w:rsidRPr="0052290C">
        <w:rPr>
          <w:rFonts w:ascii="Calibri" w:hAnsi="Calibri" w:cs="Calibri"/>
        </w:rPr>
        <w:t xml:space="preserve"> Coalition for Victim Services</w:t>
      </w:r>
      <w:r w:rsidR="0052290C">
        <w:rPr>
          <w:rFonts w:ascii="Calibri" w:hAnsi="Calibri" w:cs="Calibri"/>
        </w:rPr>
        <w:t xml:space="preserve"> (ACVS)</w:t>
      </w:r>
    </w:p>
    <w:p w:rsidR="00594FCF" w:rsidRDefault="002A2DF7" w:rsidP="002A2DF7">
      <w:pPr>
        <w:pStyle w:val="Heading2"/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</w:t>
      </w:r>
      <w:r w:rsidR="007778AC">
        <w:rPr>
          <w:rFonts w:ascii="Calibri" w:hAnsi="Calibri" w:cs="Calibri"/>
          <w:lang w:val="en-US"/>
        </w:rPr>
        <w:t xml:space="preserve">Agenda </w:t>
      </w:r>
      <w:r w:rsidR="00A76020">
        <w:rPr>
          <w:rFonts w:ascii="Calibri" w:hAnsi="Calibri" w:cs="Calibri"/>
          <w:lang w:val="en-US"/>
        </w:rPr>
        <w:t>–</w:t>
      </w:r>
      <w:r w:rsidR="007778AC">
        <w:rPr>
          <w:rFonts w:ascii="Calibri" w:hAnsi="Calibri" w:cs="Calibri"/>
          <w:lang w:val="en-US"/>
        </w:rPr>
        <w:t xml:space="preserve"> </w:t>
      </w:r>
      <w:r w:rsidR="00E303F6">
        <w:rPr>
          <w:rFonts w:ascii="Calibri" w:hAnsi="Calibri" w:cs="Calibri"/>
          <w:lang w:val="en-US"/>
        </w:rPr>
        <w:t>January</w:t>
      </w:r>
      <w:r w:rsidR="00A60AFA" w:rsidRPr="00A60AFA">
        <w:rPr>
          <w:rFonts w:ascii="Calibri" w:hAnsi="Calibri" w:cs="Calibri"/>
          <w:lang w:val="en-US"/>
        </w:rPr>
        <w:t xml:space="preserve"> </w:t>
      </w:r>
      <w:r w:rsidR="00E303F6">
        <w:rPr>
          <w:rFonts w:ascii="Calibri" w:hAnsi="Calibri" w:cs="Calibri"/>
          <w:lang w:val="en-US"/>
        </w:rPr>
        <w:t>15</w:t>
      </w:r>
      <w:r w:rsidR="00FA6225" w:rsidRPr="00A60AFA">
        <w:rPr>
          <w:rFonts w:ascii="Calibri" w:hAnsi="Calibri" w:cs="Calibri"/>
          <w:lang w:val="en-US"/>
        </w:rPr>
        <w:t>, 20</w:t>
      </w:r>
      <w:r w:rsidR="00E303F6">
        <w:rPr>
          <w:rFonts w:ascii="Calibri" w:hAnsi="Calibri" w:cs="Calibri"/>
          <w:lang w:val="en-US"/>
        </w:rPr>
        <w:t>20</w:t>
      </w:r>
      <w:r w:rsidR="0052290C">
        <w:rPr>
          <w:rFonts w:ascii="Calibri" w:hAnsi="Calibri" w:cs="Calibri"/>
        </w:rPr>
        <w:t xml:space="preserve"> at </w:t>
      </w:r>
      <w:r w:rsidR="009D54F2">
        <w:rPr>
          <w:rFonts w:ascii="Calibri" w:hAnsi="Calibri" w:cs="Calibri"/>
        </w:rPr>
        <w:t>1</w:t>
      </w:r>
      <w:r w:rsidR="00594FCF" w:rsidRPr="00646C2B">
        <w:rPr>
          <w:rFonts w:ascii="Calibri" w:hAnsi="Calibri" w:cs="Calibri"/>
        </w:rPr>
        <w:t>0:00am</w:t>
      </w:r>
    </w:p>
    <w:p w:rsidR="00F015B8" w:rsidRDefault="000C067A" w:rsidP="00DF5DE8">
      <w:pPr>
        <w:spacing w:after="0"/>
        <w:ind w:left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Phoenix Family Advocacy Center, 2120 N. Ce</w:t>
      </w:r>
      <w:r w:rsidR="00DF5DE8">
        <w:rPr>
          <w:rFonts w:ascii="Calibri" w:hAnsi="Calibri" w:cs="Calibri"/>
        </w:rPr>
        <w:t>ntral Avenue,</w:t>
      </w:r>
    </w:p>
    <w:p w:rsidR="000C067A" w:rsidRDefault="00EF04E3" w:rsidP="00DF5DE8">
      <w:pPr>
        <w:spacing w:after="0"/>
        <w:ind w:left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EF04E3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Floor </w:t>
      </w:r>
      <w:r w:rsidRPr="00EF04E3">
        <w:rPr>
          <w:rFonts w:ascii="Calibri" w:hAnsi="Calibri" w:cs="Calibri"/>
        </w:rPr>
        <w:t>Community</w:t>
      </w:r>
      <w:r w:rsidR="00F015B8" w:rsidRPr="00EF04E3">
        <w:rPr>
          <w:rFonts w:ascii="Calibri" w:hAnsi="Calibri" w:cs="Calibri"/>
        </w:rPr>
        <w:t xml:space="preserve"> Conference Room</w:t>
      </w:r>
      <w:r w:rsidR="00DF5DE8">
        <w:rPr>
          <w:rFonts w:ascii="Calibri" w:hAnsi="Calibri" w:cs="Calibri"/>
        </w:rPr>
        <w:t>, Phoenix, AZ</w:t>
      </w:r>
    </w:p>
    <w:p w:rsidR="0052290C" w:rsidRPr="000C067A" w:rsidRDefault="0052290C" w:rsidP="000C067A">
      <w:pPr>
        <w:spacing w:after="0"/>
        <w:ind w:left="720"/>
        <w:rPr>
          <w:rFonts w:ascii="Calibri" w:hAnsi="Calibri" w:cs="Calibri"/>
        </w:rPr>
      </w:pPr>
    </w:p>
    <w:p w:rsidR="008A5F5D" w:rsidRDefault="008A5F5D" w:rsidP="005B703B">
      <w:pPr>
        <w:spacing w:after="0"/>
        <w:jc w:val="center"/>
        <w:rPr>
          <w:rFonts w:ascii="Calibri" w:hAnsi="Calibri" w:cs="Calibri"/>
        </w:rPr>
      </w:pPr>
    </w:p>
    <w:p w:rsidR="00594FCF" w:rsidRDefault="00F61E77" w:rsidP="005B703B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CF320C">
        <w:rPr>
          <w:rFonts w:ascii="Calibri" w:hAnsi="Calibri" w:cs="Calibri"/>
        </w:rPr>
        <w:t>Call to Order</w:t>
      </w:r>
      <w:r w:rsidR="00F65F13">
        <w:rPr>
          <w:rFonts w:ascii="Calibri" w:hAnsi="Calibri" w:cs="Calibri"/>
        </w:rPr>
        <w:t xml:space="preserve"> – </w:t>
      </w:r>
      <w:r w:rsidR="00164E2B">
        <w:rPr>
          <w:rFonts w:ascii="Calibri" w:hAnsi="Calibri" w:cs="Calibri"/>
        </w:rPr>
        <w:t xml:space="preserve"> </w:t>
      </w:r>
      <w:r w:rsidR="00F65F13">
        <w:rPr>
          <w:rFonts w:ascii="Calibri" w:hAnsi="Calibri" w:cs="Calibri"/>
        </w:rPr>
        <w:t>Amy Bocks</w:t>
      </w:r>
      <w:r w:rsidR="00BE5756" w:rsidRPr="00CF320C">
        <w:rPr>
          <w:rFonts w:ascii="Calibri" w:hAnsi="Calibri" w:cs="Calibri"/>
        </w:rPr>
        <w:t>,</w:t>
      </w:r>
      <w:r w:rsidR="00140B1F">
        <w:rPr>
          <w:rFonts w:ascii="Calibri" w:hAnsi="Calibri" w:cs="Calibri"/>
        </w:rPr>
        <w:t xml:space="preserve"> </w:t>
      </w:r>
      <w:r w:rsidR="00BE5756" w:rsidRPr="00CF320C">
        <w:rPr>
          <w:rFonts w:ascii="Calibri" w:hAnsi="Calibri" w:cs="Calibri"/>
        </w:rPr>
        <w:t>Chair</w:t>
      </w:r>
    </w:p>
    <w:p w:rsidR="005B703B" w:rsidRDefault="005B703B" w:rsidP="005B703B">
      <w:pPr>
        <w:spacing w:after="0"/>
        <w:ind w:left="720"/>
        <w:rPr>
          <w:rFonts w:ascii="Calibri" w:hAnsi="Calibri" w:cs="Calibri"/>
        </w:rPr>
      </w:pPr>
    </w:p>
    <w:p w:rsidR="00D53C18" w:rsidRDefault="00D53C18" w:rsidP="005B703B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CF320C">
        <w:rPr>
          <w:rFonts w:ascii="Calibri" w:hAnsi="Calibri" w:cs="Calibri"/>
        </w:rPr>
        <w:t>Welcome</w:t>
      </w:r>
      <w:r w:rsidR="004A763B" w:rsidRPr="00CF320C">
        <w:rPr>
          <w:rFonts w:ascii="Calibri" w:hAnsi="Calibri" w:cs="Calibri"/>
        </w:rPr>
        <w:t xml:space="preserve"> and Introductions</w:t>
      </w:r>
    </w:p>
    <w:p w:rsidR="00642A81" w:rsidRPr="00CF320C" w:rsidRDefault="00642A81" w:rsidP="00AE23D4">
      <w:pPr>
        <w:spacing w:after="0"/>
        <w:ind w:left="720"/>
        <w:rPr>
          <w:rFonts w:ascii="Calibri" w:hAnsi="Calibri" w:cs="Calibri"/>
        </w:rPr>
      </w:pPr>
    </w:p>
    <w:p w:rsidR="00594FCF" w:rsidRDefault="007D4D71" w:rsidP="00AE23D4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CF320C">
        <w:rPr>
          <w:rFonts w:ascii="Calibri" w:hAnsi="Calibri" w:cs="Calibri"/>
        </w:rPr>
        <w:t xml:space="preserve">Approval of </w:t>
      </w:r>
      <w:r w:rsidR="00E303F6">
        <w:rPr>
          <w:rFonts w:ascii="Calibri" w:hAnsi="Calibri" w:cs="Calibri"/>
        </w:rPr>
        <w:t>November</w:t>
      </w:r>
      <w:r w:rsidR="000C067A">
        <w:rPr>
          <w:rFonts w:ascii="Calibri" w:hAnsi="Calibri" w:cs="Calibri"/>
        </w:rPr>
        <w:t xml:space="preserve"> Meeting</w:t>
      </w:r>
      <w:r w:rsidR="0037125C">
        <w:rPr>
          <w:rFonts w:ascii="Calibri" w:hAnsi="Calibri" w:cs="Calibri"/>
        </w:rPr>
        <w:t xml:space="preserve"> </w:t>
      </w:r>
      <w:r w:rsidR="005F1817">
        <w:rPr>
          <w:rFonts w:ascii="Calibri" w:hAnsi="Calibri" w:cs="Calibri"/>
        </w:rPr>
        <w:t>Minutes</w:t>
      </w:r>
      <w:r w:rsidRPr="00CF320C">
        <w:rPr>
          <w:rFonts w:ascii="Calibri" w:hAnsi="Calibri" w:cs="Calibri"/>
        </w:rPr>
        <w:t xml:space="preserve"> </w:t>
      </w:r>
    </w:p>
    <w:p w:rsidR="00AE23D4" w:rsidRDefault="00AE23D4" w:rsidP="00B35463">
      <w:pPr>
        <w:pStyle w:val="ListParagraph"/>
        <w:spacing w:after="0"/>
        <w:rPr>
          <w:rFonts w:ascii="Calibri" w:hAnsi="Calibri" w:cs="Calibri"/>
        </w:rPr>
      </w:pPr>
    </w:p>
    <w:p w:rsidR="000C067A" w:rsidRDefault="00E303F6" w:rsidP="00C319B5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AZPOINT</w:t>
      </w:r>
      <w:proofErr w:type="spellEnd"/>
      <w:r>
        <w:rPr>
          <w:rFonts w:ascii="Calibri" w:hAnsi="Calibri" w:cs="Calibri"/>
        </w:rPr>
        <w:t xml:space="preserve"> – Heather </w:t>
      </w:r>
      <w:proofErr w:type="spellStart"/>
      <w:r>
        <w:rPr>
          <w:rFonts w:ascii="Calibri" w:hAnsi="Calibri" w:cs="Calibri"/>
        </w:rPr>
        <w:t>Bohnet</w:t>
      </w:r>
      <w:proofErr w:type="spellEnd"/>
      <w:r>
        <w:rPr>
          <w:rFonts w:ascii="Calibri" w:hAnsi="Calibri" w:cs="Calibri"/>
        </w:rPr>
        <w:t>, AZ Criminal Justice Commission</w:t>
      </w:r>
    </w:p>
    <w:p w:rsidR="0078652D" w:rsidRPr="0078652D" w:rsidRDefault="0078652D" w:rsidP="0078652D">
      <w:pPr>
        <w:spacing w:after="0"/>
        <w:ind w:left="540"/>
        <w:rPr>
          <w:rFonts w:ascii="Calibri" w:hAnsi="Calibri" w:cs="Calibri"/>
        </w:rPr>
      </w:pPr>
    </w:p>
    <w:p w:rsidR="0078652D" w:rsidRDefault="00E303F6" w:rsidP="00C319B5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2020/2021 membership year vote</w:t>
      </w:r>
    </w:p>
    <w:p w:rsidR="0078652D" w:rsidRDefault="00E303F6" w:rsidP="0078652D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Voting right and benefits</w:t>
      </w:r>
    </w:p>
    <w:p w:rsidR="0078652D" w:rsidRPr="005E2E39" w:rsidRDefault="00E303F6" w:rsidP="0078652D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Fee structure</w:t>
      </w:r>
    </w:p>
    <w:p w:rsidR="00F11EE2" w:rsidRDefault="00F11EE2" w:rsidP="00B35463">
      <w:pPr>
        <w:pStyle w:val="ListParagraph"/>
        <w:spacing w:after="0"/>
        <w:rPr>
          <w:rFonts w:ascii="Calibri" w:hAnsi="Calibri" w:cs="Calibri"/>
        </w:rPr>
      </w:pPr>
    </w:p>
    <w:p w:rsidR="005B703B" w:rsidRDefault="00B72496" w:rsidP="00F11EE2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CF320C">
        <w:rPr>
          <w:rFonts w:ascii="Calibri" w:hAnsi="Calibri" w:cs="Calibri"/>
        </w:rPr>
        <w:t xml:space="preserve">Legislative </w:t>
      </w:r>
      <w:r w:rsidR="00C70BF9" w:rsidRPr="00CF320C">
        <w:rPr>
          <w:rFonts w:ascii="Calibri" w:hAnsi="Calibri" w:cs="Calibri"/>
        </w:rPr>
        <w:t>Priorities</w:t>
      </w:r>
      <w:r w:rsidR="007D4D71" w:rsidRPr="00642A81">
        <w:rPr>
          <w:rFonts w:ascii="Calibri" w:hAnsi="Calibri" w:cs="Calibri"/>
        </w:rPr>
        <w:t xml:space="preserve"> </w:t>
      </w:r>
    </w:p>
    <w:p w:rsidR="005B703B" w:rsidRDefault="00357377" w:rsidP="00F11EE2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Kennesha Jackson</w:t>
      </w:r>
      <w:r w:rsidR="004A763B" w:rsidRPr="00642A81">
        <w:rPr>
          <w:rFonts w:ascii="Calibri" w:hAnsi="Calibri" w:cs="Calibri"/>
        </w:rPr>
        <w:t>, Arizona Attorney General’s Office</w:t>
      </w:r>
    </w:p>
    <w:p w:rsidR="00196DB8" w:rsidRDefault="00702CD3" w:rsidP="00F11EE2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Samantha Hinchey</w:t>
      </w:r>
      <w:r w:rsidR="00316070">
        <w:rPr>
          <w:rFonts w:ascii="Calibri" w:hAnsi="Calibri" w:cs="Calibri"/>
        </w:rPr>
        <w:t xml:space="preserve">, </w:t>
      </w:r>
      <w:r w:rsidR="00C70BF9" w:rsidRPr="00642A81">
        <w:rPr>
          <w:rFonts w:ascii="Calibri" w:hAnsi="Calibri" w:cs="Calibri"/>
        </w:rPr>
        <w:t>Arizona Coa</w:t>
      </w:r>
      <w:r w:rsidR="00284F82" w:rsidRPr="00642A81">
        <w:rPr>
          <w:rFonts w:ascii="Calibri" w:hAnsi="Calibri" w:cs="Calibri"/>
        </w:rPr>
        <w:t>lition to End Sexual and Domestic Violence</w:t>
      </w:r>
      <w:r w:rsidR="005F1817">
        <w:rPr>
          <w:rFonts w:ascii="Calibri" w:hAnsi="Calibri" w:cs="Calibri"/>
        </w:rPr>
        <w:t>.</w:t>
      </w:r>
    </w:p>
    <w:p w:rsidR="00642A81" w:rsidRDefault="00642A81" w:rsidP="00557D2A">
      <w:pPr>
        <w:pStyle w:val="ListParagraph"/>
        <w:spacing w:after="0"/>
        <w:rPr>
          <w:rFonts w:ascii="Calibri" w:hAnsi="Calibri" w:cs="Calibri"/>
        </w:rPr>
      </w:pPr>
    </w:p>
    <w:p w:rsidR="00BE5756" w:rsidRPr="00CE67A8" w:rsidRDefault="00C70BF9" w:rsidP="00557D2A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642A81">
        <w:rPr>
          <w:rFonts w:ascii="Calibri" w:hAnsi="Calibri" w:cs="Calibri"/>
        </w:rPr>
        <w:t>Update</w:t>
      </w:r>
      <w:r w:rsidR="00D60DC7" w:rsidRPr="00642A81">
        <w:rPr>
          <w:rFonts w:ascii="Calibri" w:hAnsi="Calibri" w:cs="Calibri"/>
        </w:rPr>
        <w:t>s</w:t>
      </w:r>
      <w:r w:rsidRPr="00642A81">
        <w:rPr>
          <w:rFonts w:ascii="Calibri" w:hAnsi="Calibri" w:cs="Calibri"/>
        </w:rPr>
        <w:t xml:space="preserve"> </w:t>
      </w:r>
      <w:r w:rsidR="00D60DC7" w:rsidRPr="00642A81">
        <w:rPr>
          <w:rFonts w:ascii="Calibri" w:hAnsi="Calibri" w:cs="Calibri"/>
        </w:rPr>
        <w:t xml:space="preserve">from </w:t>
      </w:r>
      <w:proofErr w:type="spellStart"/>
      <w:r w:rsidR="00D60DC7" w:rsidRPr="00642A81">
        <w:rPr>
          <w:rFonts w:ascii="Calibri" w:hAnsi="Calibri" w:cs="Calibri"/>
        </w:rPr>
        <w:t>ACESDV</w:t>
      </w:r>
      <w:proofErr w:type="spellEnd"/>
      <w:r w:rsidR="00316070">
        <w:rPr>
          <w:rFonts w:ascii="Calibri" w:hAnsi="Calibri" w:cs="Calibri"/>
        </w:rPr>
        <w:t xml:space="preserve">, </w:t>
      </w:r>
      <w:r w:rsidR="00702CD3">
        <w:rPr>
          <w:rFonts w:ascii="Calibri" w:hAnsi="Calibri" w:cs="Calibri"/>
        </w:rPr>
        <w:t>Samantha Hinchey</w:t>
      </w:r>
    </w:p>
    <w:p w:rsidR="00642A81" w:rsidRDefault="00642A81" w:rsidP="00557D2A">
      <w:pPr>
        <w:pStyle w:val="ListParagraph"/>
        <w:spacing w:after="0"/>
        <w:rPr>
          <w:rFonts w:ascii="Calibri" w:hAnsi="Calibri" w:cs="Calibri"/>
        </w:rPr>
      </w:pPr>
    </w:p>
    <w:p w:rsidR="00103434" w:rsidRPr="00642A81" w:rsidRDefault="00F65F13" w:rsidP="00557D2A">
      <w:pPr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State Agency Coordinating Team (SACT) – Funders’ Report</w:t>
      </w:r>
    </w:p>
    <w:p w:rsidR="00103434" w:rsidRDefault="005B703B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VRP,</w:t>
      </w:r>
      <w:r w:rsidR="00103434" w:rsidRPr="00642A81">
        <w:rPr>
          <w:rFonts w:ascii="Calibri" w:hAnsi="Calibri" w:cs="Calibri"/>
        </w:rPr>
        <w:t xml:space="preserve"> </w:t>
      </w:r>
      <w:r w:rsidR="00357377">
        <w:rPr>
          <w:rFonts w:ascii="Calibri" w:hAnsi="Calibri" w:cs="Calibri"/>
        </w:rPr>
        <w:t>Kennesha Jackson</w:t>
      </w:r>
      <w:r w:rsidR="00AE23D4">
        <w:rPr>
          <w:rFonts w:ascii="Calibri" w:hAnsi="Calibri" w:cs="Calibri"/>
        </w:rPr>
        <w:t>, Arizona Attorney General’s Office</w:t>
      </w:r>
    </w:p>
    <w:p w:rsidR="009F23D4" w:rsidRDefault="009F23D4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ACJC</w:t>
      </w:r>
      <w:proofErr w:type="spellEnd"/>
      <w:r>
        <w:rPr>
          <w:rFonts w:ascii="Calibri" w:hAnsi="Calibri" w:cs="Calibri"/>
        </w:rPr>
        <w:t xml:space="preserve">, </w:t>
      </w:r>
      <w:r w:rsidR="00702CD3">
        <w:rPr>
          <w:rFonts w:ascii="Calibri" w:hAnsi="Calibri" w:cs="Calibri"/>
        </w:rPr>
        <w:t xml:space="preserve">Heather </w:t>
      </w:r>
      <w:proofErr w:type="spellStart"/>
      <w:r w:rsidR="00702CD3">
        <w:rPr>
          <w:rFonts w:ascii="Calibri" w:hAnsi="Calibri" w:cs="Calibri"/>
        </w:rPr>
        <w:t>Bohnet</w:t>
      </w:r>
      <w:proofErr w:type="spellEnd"/>
      <w:r>
        <w:rPr>
          <w:rFonts w:ascii="Calibri" w:hAnsi="Calibri" w:cs="Calibri"/>
        </w:rPr>
        <w:t>, Arizona Criminal Justice Commission</w:t>
      </w:r>
    </w:p>
    <w:p w:rsidR="00642A81" w:rsidRDefault="00E303F6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VOCA</w:t>
      </w:r>
      <w:r w:rsidR="00316070">
        <w:rPr>
          <w:rFonts w:ascii="Calibri" w:hAnsi="Calibri" w:cs="Calibri"/>
        </w:rPr>
        <w:t>, Kate Lyon</w:t>
      </w:r>
      <w:r>
        <w:rPr>
          <w:rFonts w:ascii="Calibri" w:hAnsi="Calibri" w:cs="Calibri"/>
        </w:rPr>
        <w:t>, Arizona Department of Public Safety</w:t>
      </w:r>
      <w:r w:rsidR="006F3F0E" w:rsidRPr="005A49D3">
        <w:rPr>
          <w:rFonts w:ascii="Calibri" w:hAnsi="Calibri" w:cs="Calibri"/>
        </w:rPr>
        <w:t xml:space="preserve"> </w:t>
      </w:r>
    </w:p>
    <w:p w:rsidR="00A60AFA" w:rsidRDefault="00A60AFA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DES</w:t>
      </w:r>
    </w:p>
    <w:p w:rsidR="00E5392C" w:rsidRDefault="00E5392C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DHS</w:t>
      </w:r>
    </w:p>
    <w:p w:rsidR="005A49D3" w:rsidRPr="005A49D3" w:rsidRDefault="005A49D3" w:rsidP="005A49D3">
      <w:pPr>
        <w:spacing w:after="0"/>
        <w:ind w:left="1440"/>
        <w:rPr>
          <w:rFonts w:ascii="Calibri" w:hAnsi="Calibri" w:cs="Calibri"/>
        </w:rPr>
      </w:pPr>
    </w:p>
    <w:p w:rsidR="002F1704" w:rsidRDefault="002F1704" w:rsidP="00557D2A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642A81">
        <w:rPr>
          <w:rFonts w:ascii="Calibri" w:hAnsi="Calibri" w:cs="Calibri"/>
        </w:rPr>
        <w:t>Arizona Vict</w:t>
      </w:r>
      <w:r w:rsidR="002342AD" w:rsidRPr="00642A81">
        <w:rPr>
          <w:rFonts w:ascii="Calibri" w:hAnsi="Calibri" w:cs="Calibri"/>
        </w:rPr>
        <w:t>im Assistance Academy (AVAA),</w:t>
      </w:r>
      <w:r w:rsidR="00FA6225" w:rsidRPr="00642A81">
        <w:rPr>
          <w:rFonts w:ascii="Calibri" w:hAnsi="Calibri" w:cs="Calibri"/>
        </w:rPr>
        <w:t xml:space="preserve"> </w:t>
      </w:r>
      <w:r w:rsidR="0037125C">
        <w:rPr>
          <w:rFonts w:ascii="Calibri" w:hAnsi="Calibri" w:cs="Calibri"/>
        </w:rPr>
        <w:t>Connie Chapman</w:t>
      </w:r>
    </w:p>
    <w:p w:rsidR="00D173FA" w:rsidRPr="00CF320C" w:rsidRDefault="00D173FA" w:rsidP="00557D2A">
      <w:pPr>
        <w:spacing w:after="0"/>
        <w:ind w:left="1440"/>
        <w:rPr>
          <w:rFonts w:ascii="Calibri" w:hAnsi="Calibri" w:cs="Calibri"/>
        </w:rPr>
      </w:pPr>
    </w:p>
    <w:p w:rsidR="00103434" w:rsidRPr="00CF320C" w:rsidRDefault="00103434" w:rsidP="00557D2A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CF320C">
        <w:rPr>
          <w:rFonts w:ascii="Calibri" w:hAnsi="Calibri" w:cs="Calibri"/>
        </w:rPr>
        <w:t>Committee Reports</w:t>
      </w:r>
    </w:p>
    <w:p w:rsidR="00594FCF" w:rsidRPr="00CF320C" w:rsidRDefault="00594FCF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 w:rsidRPr="00CF320C">
        <w:rPr>
          <w:rFonts w:ascii="Calibri" w:hAnsi="Calibri" w:cs="Calibri"/>
        </w:rPr>
        <w:t>Executive Board Report</w:t>
      </w:r>
      <w:r w:rsidR="009A31C8">
        <w:rPr>
          <w:rFonts w:ascii="Calibri" w:hAnsi="Calibri" w:cs="Calibri"/>
        </w:rPr>
        <w:t xml:space="preserve">, </w:t>
      </w:r>
      <w:r w:rsidR="00F65F13">
        <w:rPr>
          <w:rFonts w:ascii="Calibri" w:hAnsi="Calibri" w:cs="Calibri"/>
        </w:rPr>
        <w:t>Amy Bocks</w:t>
      </w:r>
      <w:r w:rsidR="00A32731" w:rsidRPr="00CF320C">
        <w:rPr>
          <w:rFonts w:ascii="Calibri" w:hAnsi="Calibri" w:cs="Calibri"/>
        </w:rPr>
        <w:t xml:space="preserve"> </w:t>
      </w:r>
    </w:p>
    <w:p w:rsidR="00594FCF" w:rsidRPr="00CF320C" w:rsidRDefault="00594FCF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 w:rsidRPr="00CF320C">
        <w:rPr>
          <w:rFonts w:ascii="Calibri" w:hAnsi="Calibri" w:cs="Calibri"/>
        </w:rPr>
        <w:t>Treasurer’s Report</w:t>
      </w:r>
      <w:r w:rsidR="00E303F6">
        <w:rPr>
          <w:rFonts w:ascii="Calibri" w:hAnsi="Calibri" w:cs="Calibri"/>
        </w:rPr>
        <w:t>, Isela Devora/Amy Bocks</w:t>
      </w:r>
      <w:r w:rsidR="00702CD3">
        <w:rPr>
          <w:rFonts w:ascii="Calibri" w:hAnsi="Calibri" w:cs="Calibri"/>
        </w:rPr>
        <w:t xml:space="preserve"> </w:t>
      </w:r>
    </w:p>
    <w:p w:rsidR="001A40BD" w:rsidRPr="00CF320C" w:rsidRDefault="005B703B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Membership Committee, </w:t>
      </w:r>
      <w:r w:rsidR="00702CD3">
        <w:rPr>
          <w:rFonts w:ascii="Calibri" w:hAnsi="Calibri" w:cs="Calibri"/>
        </w:rPr>
        <w:t>Marcy Morales</w:t>
      </w:r>
    </w:p>
    <w:p w:rsidR="001A40BD" w:rsidRPr="00CF320C" w:rsidRDefault="00EA7D8D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 w:rsidRPr="00CF320C">
        <w:rPr>
          <w:rFonts w:ascii="Calibri" w:hAnsi="Calibri" w:cs="Calibri"/>
        </w:rPr>
        <w:t>Relocation</w:t>
      </w:r>
      <w:r w:rsidR="001A40BD" w:rsidRPr="00CF320C">
        <w:rPr>
          <w:rFonts w:ascii="Calibri" w:hAnsi="Calibri" w:cs="Calibri"/>
        </w:rPr>
        <w:t xml:space="preserve"> Committee</w:t>
      </w:r>
      <w:r w:rsidR="005A5C18">
        <w:rPr>
          <w:rFonts w:ascii="Calibri" w:hAnsi="Calibri" w:cs="Calibri"/>
        </w:rPr>
        <w:t>, Tracy Wilkinson</w:t>
      </w:r>
      <w:r w:rsidRPr="00CF320C">
        <w:rPr>
          <w:rFonts w:ascii="Calibri" w:hAnsi="Calibri" w:cs="Calibri"/>
        </w:rPr>
        <w:t xml:space="preserve"> </w:t>
      </w:r>
    </w:p>
    <w:p w:rsidR="001828CE" w:rsidRPr="00A60AFA" w:rsidRDefault="00B72496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 w:rsidRPr="00A60AFA">
        <w:rPr>
          <w:rFonts w:ascii="Calibri" w:hAnsi="Calibri" w:cs="Calibri"/>
        </w:rPr>
        <w:t>Website Committee</w:t>
      </w:r>
      <w:r w:rsidR="005B703B" w:rsidRPr="00A60AFA">
        <w:rPr>
          <w:rFonts w:ascii="Calibri" w:hAnsi="Calibri" w:cs="Calibri"/>
        </w:rPr>
        <w:t xml:space="preserve">, </w:t>
      </w:r>
      <w:r w:rsidR="00702CD3">
        <w:rPr>
          <w:rFonts w:ascii="Calibri" w:hAnsi="Calibri" w:cs="Calibri"/>
        </w:rPr>
        <w:t>Marcy Morales</w:t>
      </w:r>
    </w:p>
    <w:p w:rsidR="00642A81" w:rsidRDefault="00642A81" w:rsidP="00557D2A">
      <w:pPr>
        <w:spacing w:after="0"/>
        <w:ind w:left="1440"/>
        <w:rPr>
          <w:rFonts w:ascii="Calibri" w:hAnsi="Calibri" w:cs="Calibri"/>
        </w:rPr>
      </w:pPr>
    </w:p>
    <w:p w:rsidR="002A2DF7" w:rsidRDefault="00F61E77" w:rsidP="00557D2A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2A2DF7">
        <w:rPr>
          <w:rFonts w:ascii="Calibri" w:hAnsi="Calibri" w:cs="Calibri"/>
        </w:rPr>
        <w:t>New Business</w:t>
      </w:r>
      <w:r w:rsidR="001A40BD" w:rsidRPr="002A2DF7">
        <w:rPr>
          <w:rFonts w:ascii="Calibri" w:hAnsi="Calibri" w:cs="Calibri"/>
        </w:rPr>
        <w:t>/</w:t>
      </w:r>
      <w:r w:rsidR="00594FCF" w:rsidRPr="002A2DF7">
        <w:rPr>
          <w:rFonts w:ascii="Calibri" w:hAnsi="Calibri" w:cs="Calibri"/>
        </w:rPr>
        <w:t>Open Forum</w:t>
      </w:r>
    </w:p>
    <w:p w:rsidR="00085A16" w:rsidRDefault="00085A16" w:rsidP="00557D2A">
      <w:pPr>
        <w:spacing w:after="0"/>
        <w:ind w:left="720"/>
        <w:rPr>
          <w:rFonts w:ascii="Calibri" w:hAnsi="Calibri" w:cs="Calibri"/>
        </w:rPr>
      </w:pPr>
    </w:p>
    <w:p w:rsidR="00140B1F" w:rsidRPr="00584E4A" w:rsidRDefault="00AD6DFE" w:rsidP="00C00EFF">
      <w:pPr>
        <w:numPr>
          <w:ilvl w:val="0"/>
          <w:numId w:val="2"/>
        </w:numPr>
        <w:spacing w:after="0"/>
        <w:ind w:hanging="270"/>
        <w:rPr>
          <w:rFonts w:ascii="Calibri" w:hAnsi="Calibri" w:cs="Calibri"/>
          <w:b/>
          <w:sz w:val="22"/>
          <w:szCs w:val="22"/>
        </w:rPr>
      </w:pPr>
      <w:r w:rsidRPr="00584E4A">
        <w:rPr>
          <w:rFonts w:ascii="Calibri" w:hAnsi="Calibri" w:cs="Calibri"/>
        </w:rPr>
        <w:t xml:space="preserve">Next Meeting </w:t>
      </w:r>
      <w:r w:rsidR="00085A16" w:rsidRPr="00A60AFA">
        <w:rPr>
          <w:rFonts w:ascii="Calibri" w:hAnsi="Calibri" w:cs="Calibri"/>
        </w:rPr>
        <w:t>–</w:t>
      </w:r>
      <w:r w:rsidRPr="00A60AFA">
        <w:rPr>
          <w:rFonts w:ascii="Calibri" w:hAnsi="Calibri" w:cs="Calibri"/>
        </w:rPr>
        <w:t xml:space="preserve"> </w:t>
      </w:r>
      <w:r w:rsidR="00E303F6">
        <w:rPr>
          <w:rFonts w:ascii="Calibri" w:hAnsi="Calibri" w:cs="Calibri"/>
        </w:rPr>
        <w:t>March 18</w:t>
      </w:r>
      <w:r w:rsidR="00F015B8" w:rsidRPr="00A60AFA">
        <w:rPr>
          <w:rFonts w:ascii="Calibri" w:hAnsi="Calibri" w:cs="Calibri"/>
        </w:rPr>
        <w:t>, 20</w:t>
      </w:r>
      <w:r w:rsidR="00702CD3">
        <w:rPr>
          <w:rFonts w:ascii="Calibri" w:hAnsi="Calibri" w:cs="Calibri"/>
        </w:rPr>
        <w:t>20</w:t>
      </w:r>
      <w:r w:rsidR="00085A16" w:rsidRPr="00584E4A">
        <w:rPr>
          <w:rFonts w:ascii="Calibri" w:hAnsi="Calibri" w:cs="Calibri"/>
        </w:rPr>
        <w:t>, 10:00am</w:t>
      </w:r>
      <w:r w:rsidR="005A5C18" w:rsidRPr="00584E4A">
        <w:rPr>
          <w:rFonts w:ascii="Calibri" w:hAnsi="Calibri" w:cs="Calibri"/>
        </w:rPr>
        <w:t xml:space="preserve">, </w:t>
      </w:r>
      <w:r w:rsidR="0037125C" w:rsidRPr="00584E4A">
        <w:rPr>
          <w:rFonts w:ascii="Calibri" w:hAnsi="Calibri" w:cs="Calibri"/>
        </w:rPr>
        <w:t xml:space="preserve">Phoenix Family Advocacy Center, 2120 N. Central Avenue, </w:t>
      </w:r>
      <w:r w:rsidR="00EF04E3" w:rsidRPr="00EF04E3">
        <w:rPr>
          <w:rFonts w:ascii="Calibri" w:hAnsi="Calibri" w:cs="Calibri"/>
        </w:rPr>
        <w:t>2</w:t>
      </w:r>
      <w:r w:rsidR="00EF04E3" w:rsidRPr="00EF04E3">
        <w:rPr>
          <w:rFonts w:ascii="Calibri" w:hAnsi="Calibri" w:cs="Calibri"/>
          <w:vertAlign w:val="superscript"/>
        </w:rPr>
        <w:t>nd</w:t>
      </w:r>
      <w:r w:rsidR="00EF04E3" w:rsidRPr="00EF04E3">
        <w:rPr>
          <w:rFonts w:ascii="Calibri" w:hAnsi="Calibri" w:cs="Calibri"/>
        </w:rPr>
        <w:t xml:space="preserve"> Floor Community </w:t>
      </w:r>
      <w:r w:rsidR="00B35463" w:rsidRPr="00EF04E3">
        <w:rPr>
          <w:rFonts w:ascii="Calibri" w:hAnsi="Calibri" w:cs="Calibri"/>
        </w:rPr>
        <w:t>Conference Room</w:t>
      </w:r>
      <w:r w:rsidR="0037125C" w:rsidRPr="00584E4A">
        <w:rPr>
          <w:rFonts w:ascii="Calibri" w:hAnsi="Calibri" w:cs="Calibri"/>
        </w:rPr>
        <w:t>, Phoenix, AZ.</w:t>
      </w:r>
      <w:r w:rsidR="0060307F" w:rsidRPr="00584E4A">
        <w:rPr>
          <w:rFonts w:ascii="Calibri" w:hAnsi="Calibri" w:cs="Calibri"/>
        </w:rPr>
        <w:t xml:space="preserve">  </w:t>
      </w:r>
    </w:p>
    <w:p w:rsidR="00584E4A" w:rsidRPr="00890E1C" w:rsidRDefault="00584E4A" w:rsidP="00584E4A">
      <w:pPr>
        <w:spacing w:after="0"/>
        <w:ind w:left="720"/>
        <w:rPr>
          <w:rFonts w:ascii="Calibri" w:hAnsi="Calibri" w:cs="Calibri"/>
          <w:b/>
          <w:sz w:val="22"/>
          <w:szCs w:val="22"/>
        </w:rPr>
      </w:pPr>
    </w:p>
    <w:p w:rsidR="000D4B31" w:rsidRPr="00AD5B1D" w:rsidRDefault="00594FCF" w:rsidP="00557D2A">
      <w:pPr>
        <w:numPr>
          <w:ilvl w:val="0"/>
          <w:numId w:val="2"/>
        </w:numPr>
        <w:spacing w:after="0"/>
        <w:ind w:left="1800" w:hanging="1260"/>
        <w:rPr>
          <w:rFonts w:ascii="Calibri" w:hAnsi="Calibri" w:cs="Calibri"/>
          <w:b/>
          <w:sz w:val="22"/>
          <w:szCs w:val="22"/>
        </w:rPr>
      </w:pPr>
      <w:r w:rsidRPr="00AD5B1D">
        <w:rPr>
          <w:rFonts w:ascii="Calibri" w:hAnsi="Calibri" w:cs="Calibri"/>
        </w:rPr>
        <w:t>Adjournment</w:t>
      </w:r>
      <w:r w:rsidR="00AD5B1D" w:rsidRPr="00AD5B1D">
        <w:rPr>
          <w:rFonts w:ascii="Calibri" w:hAnsi="Calibri" w:cs="Calibri"/>
          <w:b/>
          <w:sz w:val="22"/>
          <w:szCs w:val="22"/>
        </w:rPr>
        <w:t xml:space="preserve"> </w:t>
      </w:r>
    </w:p>
    <w:sectPr w:rsidR="000D4B31" w:rsidRPr="00AD5B1D" w:rsidSect="00F11E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1152" w:bottom="245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5F" w:rsidRDefault="0070035F" w:rsidP="00775270">
      <w:pPr>
        <w:spacing w:after="0"/>
      </w:pPr>
      <w:r>
        <w:separator/>
      </w:r>
    </w:p>
  </w:endnote>
  <w:endnote w:type="continuationSeparator" w:id="0">
    <w:p w:rsidR="0070035F" w:rsidRDefault="0070035F" w:rsidP="007752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2C" w:rsidRDefault="00E539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83" w:rsidRPr="00F65F13" w:rsidRDefault="00F65F13" w:rsidP="00F65F13">
    <w:pPr>
      <w:pStyle w:val="Footer"/>
      <w:jc w:val="center"/>
      <w:rPr>
        <w:rFonts w:asciiTheme="minorHAnsi" w:hAnsiTheme="minorHAnsi"/>
        <w:sz w:val="32"/>
        <w:szCs w:val="32"/>
      </w:rPr>
    </w:pPr>
    <w:r w:rsidRPr="00F65F13">
      <w:rPr>
        <w:rFonts w:asciiTheme="minorHAnsi" w:hAnsiTheme="minorHAnsi"/>
        <w:sz w:val="32"/>
        <w:szCs w:val="32"/>
      </w:rPr>
      <w:t xml:space="preserve">Facilitate </w:t>
    </w:r>
    <w:r w:rsidRPr="00F65F13">
      <w:rPr>
        <w:rFonts w:asciiTheme="minorHAnsi" w:hAnsiTheme="minorHAnsi"/>
        <w:sz w:val="32"/>
        <w:szCs w:val="32"/>
      </w:rPr>
      <w:sym w:font="Wingdings" w:char="F073"/>
    </w:r>
    <w:r w:rsidRPr="00F65F13">
      <w:rPr>
        <w:rFonts w:asciiTheme="minorHAnsi" w:hAnsiTheme="minorHAnsi"/>
        <w:sz w:val="32"/>
        <w:szCs w:val="32"/>
      </w:rPr>
      <w:t xml:space="preserve"> </w:t>
    </w:r>
    <w:r>
      <w:rPr>
        <w:rFonts w:asciiTheme="minorHAnsi" w:hAnsiTheme="minorHAnsi"/>
        <w:sz w:val="32"/>
        <w:szCs w:val="32"/>
      </w:rPr>
      <w:t>Improve</w:t>
    </w:r>
    <w:r w:rsidRPr="00F65F13">
      <w:rPr>
        <w:rFonts w:asciiTheme="minorHAnsi" w:hAnsiTheme="minorHAnsi"/>
        <w:sz w:val="32"/>
        <w:szCs w:val="32"/>
      </w:rPr>
      <w:t xml:space="preserve"> </w:t>
    </w:r>
    <w:r w:rsidRPr="00F65F13">
      <w:rPr>
        <w:rFonts w:asciiTheme="minorHAnsi" w:hAnsiTheme="minorHAnsi"/>
        <w:sz w:val="32"/>
        <w:szCs w:val="32"/>
      </w:rPr>
      <w:sym w:font="Wingdings" w:char="F073"/>
    </w:r>
    <w:r w:rsidRPr="00F65F13">
      <w:rPr>
        <w:rFonts w:asciiTheme="minorHAnsi" w:hAnsiTheme="minorHAnsi"/>
        <w:sz w:val="32"/>
        <w:szCs w:val="32"/>
      </w:rPr>
      <w:t xml:space="preserve"> Educate </w:t>
    </w:r>
    <w:r w:rsidRPr="00F65F13">
      <w:rPr>
        <w:rFonts w:asciiTheme="minorHAnsi" w:hAnsiTheme="minorHAnsi"/>
        <w:sz w:val="32"/>
        <w:szCs w:val="32"/>
      </w:rPr>
      <w:sym w:font="Wingdings" w:char="F073"/>
    </w:r>
    <w:r w:rsidRPr="00F65F13">
      <w:rPr>
        <w:rFonts w:asciiTheme="minorHAnsi" w:hAnsiTheme="minorHAnsi"/>
        <w:sz w:val="32"/>
        <w:szCs w:val="32"/>
      </w:rPr>
      <w:t xml:space="preserve"> Advocate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2C" w:rsidRDefault="00E53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5F" w:rsidRDefault="0070035F" w:rsidP="00775270">
      <w:pPr>
        <w:spacing w:after="0"/>
      </w:pPr>
      <w:r>
        <w:separator/>
      </w:r>
    </w:p>
  </w:footnote>
  <w:footnote w:type="continuationSeparator" w:id="0">
    <w:p w:rsidR="0070035F" w:rsidRDefault="0070035F" w:rsidP="007752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2C" w:rsidRDefault="00E53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2C" w:rsidRDefault="00E539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2C" w:rsidRDefault="00E53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6F4057"/>
    <w:multiLevelType w:val="multilevel"/>
    <w:tmpl w:val="8D3E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6332C"/>
    <w:multiLevelType w:val="hybridMultilevel"/>
    <w:tmpl w:val="0614A1EA"/>
    <w:lvl w:ilvl="0" w:tplc="513A8C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D1"/>
    <w:rsid w:val="000003FC"/>
    <w:rsid w:val="000143BD"/>
    <w:rsid w:val="00032105"/>
    <w:rsid w:val="00034E9A"/>
    <w:rsid w:val="00040707"/>
    <w:rsid w:val="00047BED"/>
    <w:rsid w:val="00085A16"/>
    <w:rsid w:val="00091A02"/>
    <w:rsid w:val="000950A6"/>
    <w:rsid w:val="000A70FA"/>
    <w:rsid w:val="000B4DA9"/>
    <w:rsid w:val="000C067A"/>
    <w:rsid w:val="000C0CE9"/>
    <w:rsid w:val="000C420D"/>
    <w:rsid w:val="000D10CF"/>
    <w:rsid w:val="000D4B31"/>
    <w:rsid w:val="000E64E0"/>
    <w:rsid w:val="000F381C"/>
    <w:rsid w:val="000F476D"/>
    <w:rsid w:val="00101E7B"/>
    <w:rsid w:val="0010254A"/>
    <w:rsid w:val="00103434"/>
    <w:rsid w:val="001110D0"/>
    <w:rsid w:val="00112D02"/>
    <w:rsid w:val="001239B8"/>
    <w:rsid w:val="00140B1F"/>
    <w:rsid w:val="0014483D"/>
    <w:rsid w:val="001510E2"/>
    <w:rsid w:val="00153234"/>
    <w:rsid w:val="00164E2B"/>
    <w:rsid w:val="0016561A"/>
    <w:rsid w:val="001724B3"/>
    <w:rsid w:val="00176166"/>
    <w:rsid w:val="0017760A"/>
    <w:rsid w:val="001828CE"/>
    <w:rsid w:val="00191495"/>
    <w:rsid w:val="00196DB8"/>
    <w:rsid w:val="001A40BD"/>
    <w:rsid w:val="001B1012"/>
    <w:rsid w:val="001B1674"/>
    <w:rsid w:val="001C05A4"/>
    <w:rsid w:val="001E2791"/>
    <w:rsid w:val="001E67F5"/>
    <w:rsid w:val="00203FFD"/>
    <w:rsid w:val="00205394"/>
    <w:rsid w:val="00207511"/>
    <w:rsid w:val="00231937"/>
    <w:rsid w:val="002342AD"/>
    <w:rsid w:val="0024663E"/>
    <w:rsid w:val="002473B5"/>
    <w:rsid w:val="00250B1A"/>
    <w:rsid w:val="00265C13"/>
    <w:rsid w:val="00277677"/>
    <w:rsid w:val="00281ACB"/>
    <w:rsid w:val="00284F82"/>
    <w:rsid w:val="00292D72"/>
    <w:rsid w:val="002A2640"/>
    <w:rsid w:val="002A2DF7"/>
    <w:rsid w:val="002A4D37"/>
    <w:rsid w:val="002D1A15"/>
    <w:rsid w:val="002D256B"/>
    <w:rsid w:val="002D3257"/>
    <w:rsid w:val="002D4BCD"/>
    <w:rsid w:val="002E1B71"/>
    <w:rsid w:val="002F1704"/>
    <w:rsid w:val="00316070"/>
    <w:rsid w:val="00316C23"/>
    <w:rsid w:val="00337C84"/>
    <w:rsid w:val="0034549B"/>
    <w:rsid w:val="00354993"/>
    <w:rsid w:val="00355833"/>
    <w:rsid w:val="00357377"/>
    <w:rsid w:val="00357FA6"/>
    <w:rsid w:val="003620C4"/>
    <w:rsid w:val="00370C53"/>
    <w:rsid w:val="0037125C"/>
    <w:rsid w:val="00375AED"/>
    <w:rsid w:val="003B52F7"/>
    <w:rsid w:val="003C736C"/>
    <w:rsid w:val="003F1C24"/>
    <w:rsid w:val="00445929"/>
    <w:rsid w:val="00446D06"/>
    <w:rsid w:val="004520CD"/>
    <w:rsid w:val="00471ED3"/>
    <w:rsid w:val="00473335"/>
    <w:rsid w:val="004A763B"/>
    <w:rsid w:val="004B00BF"/>
    <w:rsid w:val="004D1134"/>
    <w:rsid w:val="004E0CB6"/>
    <w:rsid w:val="004E6D12"/>
    <w:rsid w:val="004F41ED"/>
    <w:rsid w:val="00500076"/>
    <w:rsid w:val="0050470B"/>
    <w:rsid w:val="00506EFA"/>
    <w:rsid w:val="0052290C"/>
    <w:rsid w:val="00540B2A"/>
    <w:rsid w:val="005477B8"/>
    <w:rsid w:val="00557D2A"/>
    <w:rsid w:val="00584827"/>
    <w:rsid w:val="00584E4A"/>
    <w:rsid w:val="00586374"/>
    <w:rsid w:val="00594FCF"/>
    <w:rsid w:val="005A49D3"/>
    <w:rsid w:val="005A5C18"/>
    <w:rsid w:val="005B06E9"/>
    <w:rsid w:val="005B66E5"/>
    <w:rsid w:val="005B703B"/>
    <w:rsid w:val="005C389E"/>
    <w:rsid w:val="005E2E39"/>
    <w:rsid w:val="005E7A54"/>
    <w:rsid w:val="005F1817"/>
    <w:rsid w:val="005F31CA"/>
    <w:rsid w:val="005F38DC"/>
    <w:rsid w:val="0060307F"/>
    <w:rsid w:val="00614750"/>
    <w:rsid w:val="00633650"/>
    <w:rsid w:val="006406C9"/>
    <w:rsid w:val="00642A81"/>
    <w:rsid w:val="00646C2B"/>
    <w:rsid w:val="00647C12"/>
    <w:rsid w:val="00654551"/>
    <w:rsid w:val="006745CD"/>
    <w:rsid w:val="00680F09"/>
    <w:rsid w:val="006841D6"/>
    <w:rsid w:val="006968F1"/>
    <w:rsid w:val="0069738C"/>
    <w:rsid w:val="006A621A"/>
    <w:rsid w:val="006A671A"/>
    <w:rsid w:val="006B717C"/>
    <w:rsid w:val="006D3864"/>
    <w:rsid w:val="006E3EF7"/>
    <w:rsid w:val="006F3F0E"/>
    <w:rsid w:val="0070035F"/>
    <w:rsid w:val="00702CD3"/>
    <w:rsid w:val="007143D4"/>
    <w:rsid w:val="00716DAB"/>
    <w:rsid w:val="0076406C"/>
    <w:rsid w:val="00772711"/>
    <w:rsid w:val="00775270"/>
    <w:rsid w:val="007778AC"/>
    <w:rsid w:val="00781282"/>
    <w:rsid w:val="0078652D"/>
    <w:rsid w:val="00790259"/>
    <w:rsid w:val="00790C22"/>
    <w:rsid w:val="007954C8"/>
    <w:rsid w:val="007A4B74"/>
    <w:rsid w:val="007C1047"/>
    <w:rsid w:val="007D4D71"/>
    <w:rsid w:val="007F3819"/>
    <w:rsid w:val="00803789"/>
    <w:rsid w:val="00840490"/>
    <w:rsid w:val="00854D20"/>
    <w:rsid w:val="00856E1E"/>
    <w:rsid w:val="00857DF5"/>
    <w:rsid w:val="00866103"/>
    <w:rsid w:val="008753AE"/>
    <w:rsid w:val="00890E1C"/>
    <w:rsid w:val="008A15A5"/>
    <w:rsid w:val="008A2669"/>
    <w:rsid w:val="008A55BA"/>
    <w:rsid w:val="008A5F5D"/>
    <w:rsid w:val="008C4A7F"/>
    <w:rsid w:val="008C7916"/>
    <w:rsid w:val="008D7355"/>
    <w:rsid w:val="008E229A"/>
    <w:rsid w:val="008E3388"/>
    <w:rsid w:val="008E6457"/>
    <w:rsid w:val="008F056C"/>
    <w:rsid w:val="0091281F"/>
    <w:rsid w:val="009204CC"/>
    <w:rsid w:val="00921200"/>
    <w:rsid w:val="00927C0E"/>
    <w:rsid w:val="00934682"/>
    <w:rsid w:val="00940713"/>
    <w:rsid w:val="009409D1"/>
    <w:rsid w:val="00963450"/>
    <w:rsid w:val="00965A24"/>
    <w:rsid w:val="009839D0"/>
    <w:rsid w:val="0099799C"/>
    <w:rsid w:val="009A1688"/>
    <w:rsid w:val="009A31C8"/>
    <w:rsid w:val="009A34F6"/>
    <w:rsid w:val="009B2870"/>
    <w:rsid w:val="009D54F2"/>
    <w:rsid w:val="009F1A68"/>
    <w:rsid w:val="009F23D4"/>
    <w:rsid w:val="00A05CC9"/>
    <w:rsid w:val="00A2188B"/>
    <w:rsid w:val="00A26A6B"/>
    <w:rsid w:val="00A32731"/>
    <w:rsid w:val="00A32DE9"/>
    <w:rsid w:val="00A56025"/>
    <w:rsid w:val="00A60AFA"/>
    <w:rsid w:val="00A7114E"/>
    <w:rsid w:val="00A73491"/>
    <w:rsid w:val="00A76020"/>
    <w:rsid w:val="00AA22C9"/>
    <w:rsid w:val="00AA2DB8"/>
    <w:rsid w:val="00AA4DDD"/>
    <w:rsid w:val="00AC4919"/>
    <w:rsid w:val="00AD5B1D"/>
    <w:rsid w:val="00AD6DFE"/>
    <w:rsid w:val="00AE23D4"/>
    <w:rsid w:val="00B15AC2"/>
    <w:rsid w:val="00B22EB1"/>
    <w:rsid w:val="00B23ED3"/>
    <w:rsid w:val="00B30E33"/>
    <w:rsid w:val="00B350CF"/>
    <w:rsid w:val="00B35463"/>
    <w:rsid w:val="00B431AD"/>
    <w:rsid w:val="00B72496"/>
    <w:rsid w:val="00B736D4"/>
    <w:rsid w:val="00B74A6E"/>
    <w:rsid w:val="00BA0AAD"/>
    <w:rsid w:val="00BB148A"/>
    <w:rsid w:val="00BB205A"/>
    <w:rsid w:val="00BC082C"/>
    <w:rsid w:val="00BE5756"/>
    <w:rsid w:val="00BF0C32"/>
    <w:rsid w:val="00BF1E19"/>
    <w:rsid w:val="00C07FD3"/>
    <w:rsid w:val="00C319B5"/>
    <w:rsid w:val="00C47190"/>
    <w:rsid w:val="00C53ACB"/>
    <w:rsid w:val="00C56C7A"/>
    <w:rsid w:val="00C57CF2"/>
    <w:rsid w:val="00C70BF9"/>
    <w:rsid w:val="00C711A8"/>
    <w:rsid w:val="00C867F3"/>
    <w:rsid w:val="00C928E4"/>
    <w:rsid w:val="00CA0233"/>
    <w:rsid w:val="00CA0D18"/>
    <w:rsid w:val="00CE67A8"/>
    <w:rsid w:val="00CE6874"/>
    <w:rsid w:val="00CF320C"/>
    <w:rsid w:val="00CF4836"/>
    <w:rsid w:val="00D113B9"/>
    <w:rsid w:val="00D157AB"/>
    <w:rsid w:val="00D159BA"/>
    <w:rsid w:val="00D173FA"/>
    <w:rsid w:val="00D45165"/>
    <w:rsid w:val="00D45F86"/>
    <w:rsid w:val="00D46ED4"/>
    <w:rsid w:val="00D53C18"/>
    <w:rsid w:val="00D578CE"/>
    <w:rsid w:val="00D60C4D"/>
    <w:rsid w:val="00D60DC7"/>
    <w:rsid w:val="00D62B20"/>
    <w:rsid w:val="00D71E51"/>
    <w:rsid w:val="00D72768"/>
    <w:rsid w:val="00D94551"/>
    <w:rsid w:val="00D97D02"/>
    <w:rsid w:val="00DC15F5"/>
    <w:rsid w:val="00DC74D6"/>
    <w:rsid w:val="00DD5300"/>
    <w:rsid w:val="00DD5CAE"/>
    <w:rsid w:val="00DF045D"/>
    <w:rsid w:val="00DF5DE8"/>
    <w:rsid w:val="00E02E1F"/>
    <w:rsid w:val="00E21DBE"/>
    <w:rsid w:val="00E303F6"/>
    <w:rsid w:val="00E33CB5"/>
    <w:rsid w:val="00E44288"/>
    <w:rsid w:val="00E5392C"/>
    <w:rsid w:val="00E643CF"/>
    <w:rsid w:val="00E77139"/>
    <w:rsid w:val="00E80D64"/>
    <w:rsid w:val="00E824F4"/>
    <w:rsid w:val="00E825CD"/>
    <w:rsid w:val="00E841C8"/>
    <w:rsid w:val="00E87407"/>
    <w:rsid w:val="00EA510A"/>
    <w:rsid w:val="00EA7D8D"/>
    <w:rsid w:val="00EC3338"/>
    <w:rsid w:val="00EC4A03"/>
    <w:rsid w:val="00ED0BED"/>
    <w:rsid w:val="00ED68DB"/>
    <w:rsid w:val="00EF04E3"/>
    <w:rsid w:val="00EF1B7C"/>
    <w:rsid w:val="00F015B8"/>
    <w:rsid w:val="00F11EE2"/>
    <w:rsid w:val="00F31DA2"/>
    <w:rsid w:val="00F35983"/>
    <w:rsid w:val="00F35E8B"/>
    <w:rsid w:val="00F57707"/>
    <w:rsid w:val="00F61E77"/>
    <w:rsid w:val="00F65F13"/>
    <w:rsid w:val="00F713E5"/>
    <w:rsid w:val="00F72D61"/>
    <w:rsid w:val="00F756A7"/>
    <w:rsid w:val="00F777F1"/>
    <w:rsid w:val="00FA2EB4"/>
    <w:rsid w:val="00FA6225"/>
    <w:rsid w:val="00FB4138"/>
    <w:rsid w:val="00FB75BA"/>
    <w:rsid w:val="00FD3090"/>
    <w:rsid w:val="00FE48DB"/>
    <w:rsid w:val="00FF120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4F4"/>
    <w:pPr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24F4"/>
    <w:pPr>
      <w:spacing w:after="36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24F4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9455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D945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D94551"/>
    <w:rPr>
      <w:rFonts w:ascii="Cambria" w:hAnsi="Cambria" w:cs="Cambria"/>
      <w:b/>
      <w:bCs/>
      <w:sz w:val="26"/>
      <w:szCs w:val="26"/>
    </w:rPr>
  </w:style>
  <w:style w:type="paragraph" w:customStyle="1" w:styleId="Names">
    <w:name w:val="Names"/>
    <w:basedOn w:val="Normal"/>
    <w:uiPriority w:val="99"/>
    <w:rsid w:val="00E824F4"/>
    <w:pPr>
      <w:tabs>
        <w:tab w:val="left" w:pos="3960"/>
      </w:tabs>
      <w:spacing w:before="240"/>
    </w:pPr>
  </w:style>
  <w:style w:type="character" w:styleId="Hyperlink">
    <w:name w:val="Hyperlink"/>
    <w:uiPriority w:val="99"/>
    <w:unhideWhenUsed/>
    <w:rsid w:val="00F61E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7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17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5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52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2A81"/>
    <w:pPr>
      <w:ind w:left="720"/>
    </w:pPr>
  </w:style>
  <w:style w:type="paragraph" w:styleId="Revision">
    <w:name w:val="Revision"/>
    <w:hidden/>
    <w:uiPriority w:val="99"/>
    <w:semiHidden/>
    <w:rsid w:val="00506EFA"/>
    <w:rPr>
      <w:sz w:val="24"/>
      <w:szCs w:val="24"/>
    </w:rPr>
  </w:style>
  <w:style w:type="paragraph" w:styleId="NoSpacing">
    <w:name w:val="No Spacing"/>
    <w:uiPriority w:val="1"/>
    <w:qFormat/>
    <w:rsid w:val="00F65F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4F4"/>
    <w:pPr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24F4"/>
    <w:pPr>
      <w:spacing w:after="36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24F4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9455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D945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D94551"/>
    <w:rPr>
      <w:rFonts w:ascii="Cambria" w:hAnsi="Cambria" w:cs="Cambria"/>
      <w:b/>
      <w:bCs/>
      <w:sz w:val="26"/>
      <w:szCs w:val="26"/>
    </w:rPr>
  </w:style>
  <w:style w:type="paragraph" w:customStyle="1" w:styleId="Names">
    <w:name w:val="Names"/>
    <w:basedOn w:val="Normal"/>
    <w:uiPriority w:val="99"/>
    <w:rsid w:val="00E824F4"/>
    <w:pPr>
      <w:tabs>
        <w:tab w:val="left" w:pos="3960"/>
      </w:tabs>
      <w:spacing w:before="240"/>
    </w:pPr>
  </w:style>
  <w:style w:type="character" w:styleId="Hyperlink">
    <w:name w:val="Hyperlink"/>
    <w:uiPriority w:val="99"/>
    <w:unhideWhenUsed/>
    <w:rsid w:val="00F61E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7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17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5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52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2A81"/>
    <w:pPr>
      <w:ind w:left="720"/>
    </w:pPr>
  </w:style>
  <w:style w:type="paragraph" w:styleId="Revision">
    <w:name w:val="Revision"/>
    <w:hidden/>
    <w:uiPriority w:val="99"/>
    <w:semiHidden/>
    <w:rsid w:val="00506EFA"/>
    <w:rPr>
      <w:sz w:val="24"/>
      <w:szCs w:val="24"/>
    </w:rPr>
  </w:style>
  <w:style w:type="paragraph" w:styleId="NoSpacing">
    <w:name w:val="No Spacing"/>
    <w:uiPriority w:val="1"/>
    <w:qFormat/>
    <w:rsid w:val="00F65F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phelan\LOCALS~1\Temp\TCD29.tmp\Minutes%20for%20organizatio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B386-3760-4909-9754-E7A41B2F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meeting.dot</Template>
  <TotalTime>95</TotalTime>
  <Pages>1</Pages>
  <Words>197</Words>
  <Characters>1102</Characters>
  <Application>Microsoft Office Word</Application>
  <DocSecurity>0</DocSecurity>
  <Lines>84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Coalition for Victim Services</vt:lpstr>
    </vt:vector>
  </TitlesOfParts>
  <Company>Microsoft Corporation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Coalition for Victim Services</dc:title>
  <dc:creator>Colleen Phelan</dc:creator>
  <cp:lastModifiedBy>ABocks</cp:lastModifiedBy>
  <cp:revision>11</cp:revision>
  <cp:lastPrinted>2018-09-11T16:47:00Z</cp:lastPrinted>
  <dcterms:created xsi:type="dcterms:W3CDTF">2018-12-12T17:10:00Z</dcterms:created>
  <dcterms:modified xsi:type="dcterms:W3CDTF">2020-01-06T17:14:00Z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